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rPr>
              <w:rFonts w:hint="eastAsia"/>
            </w:rPr>
            <w:alias w:val="投稿タイトル"/>
            <w:id w:val="89512082"/>
            <w:placeholder>
              <w:docPart w:val="89512082"/>
            </w:placeholder>
            <w:dataBinding w:xpath="/ns0:BlogPostInfo/ns0:PostTitle" w:storeItemID="{5F329CAD-B019-4FA6-9FEF-74898909AD20}"/>
            <w:text/>
          </w:sdtPr>
          <w:sdtEndPr/>
          <w:sdtContent>
            <w:p w14:paraId="50F0E2C8" w14:textId="53A71981" w:rsidR="00673C3E" w:rsidRDefault="00401A6C">
              <w:pPr>
                <w:pStyle w:val="Publishwithline"/>
              </w:pPr>
              <w:r>
                <w:rPr>
                  <w:rFonts w:hint="eastAsia"/>
                </w:rPr>
                <w:t>患者様へ</w:t>
              </w:r>
            </w:p>
          </w:sdtContent>
        </w:sdt>
        <w:p w14:paraId="4438FF27" w14:textId="77777777" w:rsidR="00673C3E" w:rsidRDefault="00673C3E">
          <w:pPr>
            <w:pStyle w:val="underline"/>
          </w:pPr>
        </w:p>
        <w:p w14:paraId="59A1559B" w14:textId="77777777" w:rsidR="00673C3E" w:rsidRDefault="00401A6C">
          <w:pPr>
            <w:pStyle w:val="PadderBetweenControlandBody"/>
          </w:pPr>
        </w:p>
      </w:sdtContent>
    </w:sdt>
    <w:p w14:paraId="1D5DFE5E" w14:textId="6D73C1BB" w:rsidR="00401A6C" w:rsidRPr="0019107F" w:rsidRDefault="00401A6C" w:rsidP="00BD1DD5">
      <w:pPr>
        <w:jc w:val="center"/>
        <w:rPr>
          <w:rFonts w:ascii="BIZ UDPゴシック" w:eastAsia="BIZ UDPゴシック" w:hAnsi="BIZ UDPゴシック"/>
          <w:sz w:val="56"/>
          <w:szCs w:val="72"/>
        </w:rPr>
      </w:pPr>
      <w:r w:rsidRPr="0019107F">
        <w:rPr>
          <w:rFonts w:ascii="BIZ UDPゴシック" w:eastAsia="BIZ UDPゴシック" w:hAnsi="BIZ UDPゴシック" w:hint="eastAsia"/>
          <w:sz w:val="56"/>
          <w:szCs w:val="72"/>
        </w:rPr>
        <w:t>患者様へ</w:t>
      </w:r>
    </w:p>
    <w:p w14:paraId="39F41492" w14:textId="77777777" w:rsidR="00401A6C" w:rsidRPr="0019107F" w:rsidRDefault="00401A6C" w:rsidP="00BD1DD5">
      <w:pPr>
        <w:jc w:val="center"/>
        <w:rPr>
          <w:rFonts w:ascii="BIZ UDPゴシック" w:eastAsia="BIZ UDPゴシック" w:hAnsi="BIZ UDPゴシック"/>
          <w:sz w:val="28"/>
          <w:szCs w:val="32"/>
        </w:rPr>
      </w:pPr>
    </w:p>
    <w:p w14:paraId="63C5F642" w14:textId="77777777" w:rsidR="00401A6C" w:rsidRDefault="00401A6C" w:rsidP="00BD1DD5">
      <w:pPr>
        <w:jc w:val="center"/>
        <w:rPr>
          <w:rFonts w:ascii="BIZ UDPゴシック" w:eastAsia="BIZ UDPゴシック" w:hAnsi="BIZ UDPゴシック"/>
          <w:sz w:val="36"/>
          <w:szCs w:val="40"/>
        </w:rPr>
      </w:pPr>
      <w:r w:rsidRPr="0019107F">
        <w:rPr>
          <w:rFonts w:ascii="BIZ UDPゴシック" w:eastAsia="BIZ UDPゴシック" w:hAnsi="BIZ UDPゴシック" w:hint="eastAsia"/>
          <w:sz w:val="36"/>
          <w:szCs w:val="40"/>
        </w:rPr>
        <w:t>安心してご来院いただくために</w:t>
      </w:r>
    </w:p>
    <w:p w14:paraId="3C853E48" w14:textId="77777777" w:rsidR="00401A6C" w:rsidRPr="00823FC2" w:rsidRDefault="00401A6C" w:rsidP="00823FC2">
      <w:pPr>
        <w:rPr>
          <w:rFonts w:ascii="BIZ UDPゴシック" w:eastAsia="BIZ UDPゴシック" w:hAnsi="BIZ UDPゴシック"/>
          <w:sz w:val="36"/>
          <w:szCs w:val="40"/>
          <w:u w:val="single"/>
        </w:rPr>
      </w:pPr>
      <w:r>
        <w:rPr>
          <w:rFonts w:ascii="BIZ UDPゴシック" w:eastAsia="BIZ UDPゴシック" w:hAnsi="BIZ UDPゴシック" w:hint="eastAsia"/>
          <w:noProof/>
          <w:sz w:val="36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9AAFEE" wp14:editId="435C0278">
                <wp:simplePos x="0" y="0"/>
                <wp:positionH relativeFrom="margin">
                  <wp:posOffset>379730</wp:posOffset>
                </wp:positionH>
                <wp:positionV relativeFrom="paragraph">
                  <wp:posOffset>170603</wp:posOffset>
                </wp:positionV>
                <wp:extent cx="5866976" cy="0"/>
                <wp:effectExtent l="0" t="19050" r="1968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697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E90D1" id="直線コネクタ 3" o:spid="_x0000_s1026" style="position:absolute;left:0;text-align:lef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pt,13.45pt" to="491.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" strokecolor="black [3213]" strokeweight="2.25pt">
                <v:stroke endcap="round"/>
                <w10:wrap anchorx="margin"/>
              </v:line>
            </w:pict>
          </mc:Fallback>
        </mc:AlternateContent>
      </w:r>
    </w:p>
    <w:p w14:paraId="5EB3371B" w14:textId="77777777" w:rsidR="00401A6C" w:rsidRPr="0019107F" w:rsidRDefault="00401A6C" w:rsidP="00BD1DD5">
      <w:pPr>
        <w:jc w:val="center"/>
        <w:rPr>
          <w:rFonts w:ascii="BIZ UDPゴシック" w:eastAsia="BIZ UDPゴシック" w:hAnsi="BIZ UDPゴシック"/>
          <w:b/>
          <w:bCs/>
          <w:sz w:val="44"/>
          <w:szCs w:val="48"/>
        </w:rPr>
      </w:pPr>
      <w:r w:rsidRPr="0019107F">
        <w:rPr>
          <w:rFonts w:ascii="BIZ UDPゴシック" w:eastAsia="BIZ UDPゴシック" w:hAnsi="BIZ UDPゴシック" w:hint="eastAsia"/>
          <w:b/>
          <w:bCs/>
          <w:sz w:val="44"/>
          <w:szCs w:val="48"/>
        </w:rPr>
        <w:t>新型コロナウイルス感染予防への対応について</w:t>
      </w:r>
    </w:p>
    <w:p w14:paraId="1C55F6AE" w14:textId="77777777" w:rsidR="00401A6C" w:rsidRPr="0019107F" w:rsidRDefault="00401A6C" w:rsidP="00BD1DD5">
      <w:pPr>
        <w:jc w:val="center"/>
        <w:rPr>
          <w:rFonts w:ascii="BIZ UDPゴシック" w:eastAsia="BIZ UDPゴシック" w:hAnsi="BIZ UDPゴシック"/>
          <w:b/>
          <w:bCs/>
          <w:sz w:val="44"/>
          <w:szCs w:val="48"/>
        </w:rPr>
      </w:pPr>
    </w:p>
    <w:p w14:paraId="28E52BF5" w14:textId="77777777" w:rsidR="00401A6C" w:rsidRPr="0019107F" w:rsidRDefault="00401A6C" w:rsidP="00BD1DD5">
      <w:pPr>
        <w:rPr>
          <w:rFonts w:ascii="BIZ UDPゴシック" w:eastAsia="BIZ UDPゴシック" w:hAnsi="BIZ UDPゴシック"/>
          <w:b/>
          <w:bCs/>
          <w:sz w:val="36"/>
          <w:szCs w:val="40"/>
        </w:rPr>
      </w:pPr>
      <w:r w:rsidRPr="0019107F">
        <w:rPr>
          <w:rFonts w:ascii="BIZ UDPゴシック" w:eastAsia="BIZ UDPゴシック" w:hAnsi="BIZ UDPゴシック" w:hint="eastAsia"/>
          <w:b/>
          <w:bCs/>
          <w:sz w:val="36"/>
          <w:szCs w:val="40"/>
        </w:rPr>
        <w:t>当院では、患者様及びスタッフの健康や安全確保、また感染拡大の防止対策のため、以下の対応を実施しております。</w:t>
      </w:r>
    </w:p>
    <w:p w14:paraId="7AD41910" w14:textId="77777777" w:rsidR="00401A6C" w:rsidRPr="0092389E" w:rsidRDefault="00401A6C" w:rsidP="00BD1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IZ UDPゴシック" w:eastAsia="BIZ UDPゴシック" w:hAnsi="BIZ UDPゴシック"/>
          <w:b/>
          <w:bCs/>
          <w:sz w:val="32"/>
          <w:szCs w:val="36"/>
        </w:rPr>
      </w:pPr>
      <w:r w:rsidRPr="0092389E">
        <w:rPr>
          <w:rFonts w:ascii="BIZ UDPゴシック" w:eastAsia="BIZ UDPゴシック" w:hAnsi="BIZ UDPゴシック" w:hint="eastAsia"/>
          <w:b/>
          <w:bCs/>
          <w:sz w:val="32"/>
          <w:szCs w:val="36"/>
        </w:rPr>
        <w:t>・手洗いの徹底</w:t>
      </w:r>
    </w:p>
    <w:p w14:paraId="35D26A75" w14:textId="77777777" w:rsidR="00401A6C" w:rsidRPr="0092389E" w:rsidRDefault="00401A6C" w:rsidP="00BD1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IZ UDPゴシック" w:eastAsia="BIZ UDPゴシック" w:hAnsi="BIZ UDPゴシック"/>
          <w:b/>
          <w:bCs/>
          <w:sz w:val="32"/>
          <w:szCs w:val="36"/>
        </w:rPr>
      </w:pPr>
      <w:r w:rsidRPr="0092389E">
        <w:rPr>
          <w:rFonts w:ascii="BIZ UDPゴシック" w:eastAsia="BIZ UDPゴシック" w:hAnsi="BIZ UDPゴシック" w:hint="eastAsia"/>
          <w:b/>
          <w:bCs/>
          <w:sz w:val="32"/>
          <w:szCs w:val="36"/>
        </w:rPr>
        <w:t>・マスクの着用</w:t>
      </w:r>
    </w:p>
    <w:p w14:paraId="644AD6DB" w14:textId="77777777" w:rsidR="00401A6C" w:rsidRPr="0092389E" w:rsidRDefault="00401A6C" w:rsidP="005C6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9898"/>
        </w:tabs>
        <w:rPr>
          <w:rFonts w:ascii="BIZ UDPゴシック" w:eastAsia="BIZ UDPゴシック" w:hAnsi="BIZ UDPゴシック"/>
          <w:b/>
          <w:bCs/>
          <w:sz w:val="32"/>
          <w:szCs w:val="36"/>
        </w:rPr>
      </w:pPr>
      <w:r w:rsidRPr="0092389E">
        <w:rPr>
          <w:rFonts w:ascii="BIZ UDPゴシック" w:eastAsia="BIZ UDPゴシック" w:hAnsi="BIZ UDPゴシック" w:hint="eastAsia"/>
          <w:b/>
          <w:bCs/>
          <w:sz w:val="32"/>
          <w:szCs w:val="36"/>
        </w:rPr>
        <w:t>・アルコールによる「手指」の消毒</w:t>
      </w:r>
      <w:r>
        <w:rPr>
          <w:rFonts w:ascii="BIZ UDPゴシック" w:eastAsia="BIZ UDPゴシック" w:hAnsi="BIZ UDPゴシック"/>
          <w:b/>
          <w:bCs/>
          <w:sz w:val="32"/>
          <w:szCs w:val="36"/>
        </w:rPr>
        <w:tab/>
      </w:r>
    </w:p>
    <w:p w14:paraId="26216CEC" w14:textId="77777777" w:rsidR="00401A6C" w:rsidRPr="0092389E" w:rsidRDefault="00401A6C" w:rsidP="00BD1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IZ UDPゴシック" w:eastAsia="BIZ UDPゴシック" w:hAnsi="BIZ UDPゴシック"/>
          <w:b/>
          <w:bCs/>
          <w:sz w:val="32"/>
          <w:szCs w:val="36"/>
        </w:rPr>
      </w:pPr>
      <w:r w:rsidRPr="0092389E">
        <w:rPr>
          <w:rFonts w:ascii="BIZ UDPゴシック" w:eastAsia="BIZ UDPゴシック" w:hAnsi="BIZ UDPゴシック" w:hint="eastAsia"/>
          <w:b/>
          <w:bCs/>
          <w:sz w:val="32"/>
          <w:szCs w:val="36"/>
        </w:rPr>
        <w:t>・アルコール消毒による「待合室、スリッパ、ドア、トイレ、施術器具」の消毒</w:t>
      </w:r>
    </w:p>
    <w:p w14:paraId="6B5C59A5" w14:textId="77777777" w:rsidR="00401A6C" w:rsidRPr="0019107F" w:rsidRDefault="00401A6C" w:rsidP="00BD1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IZ UDPゴシック" w:eastAsia="BIZ UDPゴシック" w:hAnsi="BIZ UDPゴシック"/>
          <w:b/>
          <w:bCs/>
          <w:sz w:val="36"/>
          <w:szCs w:val="40"/>
        </w:rPr>
      </w:pPr>
      <w:r>
        <w:rPr>
          <w:rFonts w:ascii="BIZ UDPゴシック" w:eastAsia="BIZ UDPゴシック" w:hAnsi="BIZ UDPゴシック" w:hint="eastAsia"/>
          <w:b/>
          <w:bCs/>
          <w:sz w:val="36"/>
          <w:szCs w:val="40"/>
        </w:rPr>
        <w:t>・従業員の検温の徹底</w:t>
      </w:r>
    </w:p>
    <w:p w14:paraId="50E80CD2" w14:textId="77777777" w:rsidR="00401A6C" w:rsidRPr="0092389E" w:rsidRDefault="00401A6C">
      <w:pPr>
        <w:rPr>
          <w:rFonts w:ascii="BIZ UDPゴシック" w:eastAsia="BIZ UDPゴシック" w:hAnsi="BIZ UDPゴシック"/>
          <w:b/>
          <w:bCs/>
          <w:sz w:val="40"/>
          <w:szCs w:val="44"/>
          <w:u w:val="single"/>
        </w:rPr>
      </w:pPr>
      <w:r w:rsidRPr="00F406F5">
        <w:rPr>
          <w:rFonts w:ascii="HGP創英角ｺﾞｼｯｸUB" w:eastAsia="HGP創英角ｺﾞｼｯｸUB" w:hAnsi="HGP創英角ｺﾞｼｯｸUB"/>
          <w:noProof/>
          <w:sz w:val="56"/>
          <w:szCs w:val="56"/>
        </w:rPr>
        <w:drawing>
          <wp:anchor distT="0" distB="0" distL="114300" distR="114300" simplePos="0" relativeHeight="251675648" behindDoc="0" locked="0" layoutInCell="1" allowOverlap="1" wp14:anchorId="3BD79A99" wp14:editId="5952B3BA">
            <wp:simplePos x="0" y="0"/>
            <wp:positionH relativeFrom="column">
              <wp:posOffset>5535930</wp:posOffset>
            </wp:positionH>
            <wp:positionV relativeFrom="paragraph">
              <wp:posOffset>251460</wp:posOffset>
            </wp:positionV>
            <wp:extent cx="1256665" cy="1675765"/>
            <wp:effectExtent l="0" t="0" r="635" b="63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675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9107F">
        <w:rPr>
          <w:rFonts w:ascii="BIZ UDPゴシック" w:eastAsia="BIZ UDPゴシック" w:hAnsi="BIZ UDPゴシック"/>
          <w:sz w:val="28"/>
          <w:szCs w:val="32"/>
        </w:rPr>
        <w:br/>
      </w:r>
      <w:r w:rsidRPr="0092389E">
        <w:rPr>
          <w:rFonts w:ascii="BIZ UDPゴシック" w:eastAsia="BIZ UDPゴシック" w:hAnsi="BIZ UDPゴシック" w:hint="eastAsia"/>
          <w:b/>
          <w:bCs/>
          <w:sz w:val="40"/>
          <w:szCs w:val="44"/>
          <w:u w:val="single"/>
        </w:rPr>
        <w:t>患者様へのお願い</w:t>
      </w:r>
    </w:p>
    <w:p w14:paraId="7140B41F" w14:textId="77777777" w:rsidR="00401A6C" w:rsidRPr="00823FC2" w:rsidRDefault="00401A6C" w:rsidP="00823FC2">
      <w:pPr>
        <w:rPr>
          <w:rFonts w:ascii="BIZ UDPゴシック" w:eastAsia="BIZ UDPゴシック" w:hAnsi="BIZ UDPゴシック"/>
          <w:sz w:val="32"/>
          <w:szCs w:val="36"/>
        </w:rPr>
      </w:pPr>
      <w:r w:rsidRPr="00823FC2">
        <w:rPr>
          <w:rFonts w:ascii="BIZ UDPゴシック" w:eastAsia="BIZ UDPゴシック" w:hAnsi="BIZ UDPゴシック" w:hint="eastAsia"/>
          <w:sz w:val="32"/>
          <w:szCs w:val="36"/>
        </w:rPr>
        <w:t>・マスクの着用をお願いします。</w:t>
      </w:r>
    </w:p>
    <w:p w14:paraId="5A4AEF50" w14:textId="77777777" w:rsidR="00401A6C" w:rsidRPr="00823FC2" w:rsidRDefault="00401A6C" w:rsidP="00823FC2">
      <w:pPr>
        <w:ind w:right="1120"/>
        <w:rPr>
          <w:rFonts w:ascii="BIZ UDPゴシック" w:eastAsia="BIZ UDPゴシック" w:hAnsi="BIZ UDPゴシック"/>
          <w:sz w:val="32"/>
          <w:szCs w:val="36"/>
        </w:rPr>
      </w:pPr>
      <w:r w:rsidRPr="00823FC2">
        <w:rPr>
          <w:rFonts w:ascii="BIZ UDPゴシック" w:eastAsia="BIZ UDPゴシック" w:hAnsi="BIZ UDPゴシック" w:hint="eastAsia"/>
          <w:sz w:val="32"/>
          <w:szCs w:val="36"/>
        </w:rPr>
        <w:t>・施術する際に</w:t>
      </w:r>
      <w:r>
        <w:rPr>
          <w:rFonts w:ascii="BIZ UDPゴシック" w:eastAsia="BIZ UDPゴシック" w:hAnsi="BIZ UDPゴシック" w:hint="eastAsia"/>
          <w:sz w:val="32"/>
          <w:szCs w:val="36"/>
        </w:rPr>
        <w:t>枕</w:t>
      </w:r>
      <w:r w:rsidRPr="00823FC2">
        <w:rPr>
          <w:rFonts w:ascii="BIZ UDPゴシック" w:eastAsia="BIZ UDPゴシック" w:hAnsi="BIZ UDPゴシック" w:hint="eastAsia"/>
          <w:sz w:val="32"/>
          <w:szCs w:val="36"/>
        </w:rPr>
        <w:t>に置くフェイスタオルをご持参下さい。</w:t>
      </w:r>
    </w:p>
    <w:p w14:paraId="07CBB931" w14:textId="77777777" w:rsidR="00401A6C" w:rsidRPr="00823FC2" w:rsidRDefault="00401A6C">
      <w:pPr>
        <w:rPr>
          <w:rFonts w:ascii="BIZ UDPゴシック" w:eastAsia="BIZ UDPゴシック" w:hAnsi="BIZ UDPゴシック"/>
          <w:sz w:val="32"/>
          <w:szCs w:val="36"/>
        </w:rPr>
      </w:pPr>
      <w:r w:rsidRPr="00823FC2">
        <w:rPr>
          <w:rFonts w:ascii="BIZ UDPゴシック" w:eastAsia="BIZ UDPゴシック" w:hAnsi="BIZ UDPゴシック" w:hint="eastAsia"/>
          <w:sz w:val="32"/>
          <w:szCs w:val="36"/>
        </w:rPr>
        <w:t>・感染予防のため、来院時入り口にて手指のアルコール消毒。</w:t>
      </w:r>
    </w:p>
    <w:p w14:paraId="2D8C3A35" w14:textId="77777777" w:rsidR="00401A6C" w:rsidRPr="00823FC2" w:rsidRDefault="00401A6C">
      <w:pPr>
        <w:rPr>
          <w:rFonts w:ascii="BIZ UDPゴシック" w:eastAsia="BIZ UDPゴシック" w:hAnsi="BIZ UDPゴシック"/>
          <w:sz w:val="32"/>
          <w:szCs w:val="36"/>
        </w:rPr>
      </w:pPr>
      <w:r w:rsidRPr="00823FC2">
        <w:rPr>
          <w:rFonts w:ascii="BIZ UDPゴシック" w:eastAsia="BIZ UDPゴシック" w:hAnsi="BIZ UDPゴシック" w:hint="eastAsia"/>
          <w:sz w:val="32"/>
          <w:szCs w:val="36"/>
        </w:rPr>
        <w:t>・37°以上の熱がある、咳が続く方</w:t>
      </w:r>
      <w:proofErr w:type="gramStart"/>
      <w:r w:rsidRPr="00823FC2">
        <w:rPr>
          <w:rFonts w:ascii="BIZ UDPゴシック" w:eastAsia="BIZ UDPゴシック" w:hAnsi="BIZ UDPゴシック" w:hint="eastAsia"/>
          <w:sz w:val="32"/>
          <w:szCs w:val="36"/>
        </w:rPr>
        <w:t>は</w:t>
      </w:r>
      <w:proofErr w:type="gramEnd"/>
      <w:r w:rsidRPr="00823FC2">
        <w:rPr>
          <w:rFonts w:ascii="BIZ UDPゴシック" w:eastAsia="BIZ UDPゴシック" w:hAnsi="BIZ UDPゴシック" w:hint="eastAsia"/>
          <w:sz w:val="32"/>
          <w:szCs w:val="36"/>
        </w:rPr>
        <w:t>来院</w:t>
      </w:r>
      <w:proofErr w:type="gramStart"/>
      <w:r w:rsidRPr="00823FC2">
        <w:rPr>
          <w:rFonts w:ascii="BIZ UDPゴシック" w:eastAsia="BIZ UDPゴシック" w:hAnsi="BIZ UDPゴシック" w:hint="eastAsia"/>
          <w:sz w:val="32"/>
          <w:szCs w:val="36"/>
        </w:rPr>
        <w:t>は</w:t>
      </w:r>
      <w:proofErr w:type="gramEnd"/>
      <w:r w:rsidRPr="00823FC2">
        <w:rPr>
          <w:rFonts w:ascii="BIZ UDPゴシック" w:eastAsia="BIZ UDPゴシック" w:hAnsi="BIZ UDPゴシック" w:hint="eastAsia"/>
          <w:sz w:val="32"/>
          <w:szCs w:val="36"/>
        </w:rPr>
        <w:t>お控え下さい。</w:t>
      </w:r>
    </w:p>
    <w:p w14:paraId="77A1DFF0" w14:textId="77777777" w:rsidR="00401A6C" w:rsidRPr="00823FC2" w:rsidRDefault="00401A6C">
      <w:pPr>
        <w:rPr>
          <w:rFonts w:ascii="BIZ UDPゴシック" w:eastAsia="BIZ UDPゴシック" w:hAnsi="BIZ UDPゴシック"/>
          <w:sz w:val="32"/>
          <w:szCs w:val="36"/>
        </w:rPr>
      </w:pPr>
      <w:r w:rsidRPr="00823FC2">
        <w:rPr>
          <w:rFonts w:ascii="BIZ UDPゴシック" w:eastAsia="BIZ UDPゴシック" w:hAnsi="BIZ UDPゴシック" w:hint="eastAsia"/>
          <w:sz w:val="32"/>
          <w:szCs w:val="36"/>
        </w:rPr>
        <w:t>・体調不良の際は、ご来院をお控え下さい。</w:t>
      </w:r>
    </w:p>
    <w:p w14:paraId="1818EE7B" w14:textId="77777777" w:rsidR="00401A6C" w:rsidRPr="0019107F" w:rsidRDefault="00401A6C" w:rsidP="00C20A27">
      <w:pPr>
        <w:ind w:right="1120"/>
        <w:jc w:val="right"/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 w:hint="eastAsia"/>
          <w:sz w:val="28"/>
          <w:szCs w:val="32"/>
        </w:rPr>
        <w:t>院長</w:t>
      </w:r>
    </w:p>
    <w:p w14:paraId="0F819491" w14:textId="77777777" w:rsidR="00401A6C" w:rsidRPr="0019107F" w:rsidRDefault="00401A6C">
      <w:pPr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HGP創英角ｺﾞｼｯｸUB" w:eastAsia="HGP創英角ｺﾞｼｯｸUB" w:hAnsi="HGP創英角ｺﾞｼｯｸUB"/>
          <w:noProof/>
          <w:sz w:val="72"/>
          <w:szCs w:val="96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4C5BFBC" wp14:editId="41596EFB">
                <wp:simplePos x="0" y="0"/>
                <wp:positionH relativeFrom="column">
                  <wp:posOffset>-93133</wp:posOffset>
                </wp:positionH>
                <wp:positionV relativeFrom="paragraph">
                  <wp:posOffset>0</wp:posOffset>
                </wp:positionV>
                <wp:extent cx="6925733" cy="3098165"/>
                <wp:effectExtent l="0" t="0" r="27940" b="26035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5733" cy="3098165"/>
                        </a:xfrm>
                        <a:prstGeom prst="roundRect">
                          <a:avLst/>
                        </a:prstGeom>
                        <a:solidFill>
                          <a:srgbClr val="FD8BE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08FDAE" id="四角形: 角を丸くする 15" o:spid="_x0000_s1026" style="position:absolute;left:0;text-align:left;margin-left:-7.35pt;margin-top:0;width:545.35pt;height:243.95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" fillcolor="#fd8be2" strokecolor="#1f4d78 [1604]" strokeweight="2pt">
                <v:stroke endcap="round"/>
              </v:roundrect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72"/>
          <w:szCs w:val="9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036B4D" wp14:editId="613833D3">
                <wp:simplePos x="0" y="0"/>
                <wp:positionH relativeFrom="column">
                  <wp:posOffset>3639820</wp:posOffset>
                </wp:positionH>
                <wp:positionV relativeFrom="paragraph">
                  <wp:posOffset>210820</wp:posOffset>
                </wp:positionV>
                <wp:extent cx="2616200" cy="516467"/>
                <wp:effectExtent l="0" t="0" r="12700" b="1714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516467"/>
                        </a:xfrm>
                        <a:prstGeom prst="rect">
                          <a:avLst/>
                        </a:prstGeom>
                        <a:solidFill>
                          <a:srgbClr val="FFD9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9BC84C" w14:textId="77777777" w:rsidR="00401A6C" w:rsidRPr="0061092E" w:rsidRDefault="00401A6C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8"/>
                                <w:szCs w:val="52"/>
                              </w:rPr>
                            </w:pPr>
                            <w:proofErr w:type="gramStart"/>
                            <w:r w:rsidRPr="0061092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8"/>
                                <w:szCs w:val="52"/>
                              </w:rPr>
                              <w:t>ベット</w:t>
                            </w:r>
                            <w:proofErr w:type="gramEnd"/>
                            <w:r w:rsidRPr="0061092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8"/>
                                <w:szCs w:val="52"/>
                              </w:rPr>
                              <w:t>は毎回除菌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36B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286.6pt;margin-top:16.6pt;width:206pt;height:4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" fillcolor="#ffd9ff" strokeweight=".5pt">
                <v:textbox>
                  <w:txbxContent>
                    <w:p w14:paraId="659BC84C" w14:textId="77777777" w:rsidR="00401A6C" w:rsidRPr="0061092E" w:rsidRDefault="00401A6C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48"/>
                          <w:szCs w:val="52"/>
                        </w:rPr>
                      </w:pPr>
                      <w:proofErr w:type="gramStart"/>
                      <w:r w:rsidRPr="0061092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8"/>
                          <w:szCs w:val="52"/>
                        </w:rPr>
                        <w:t>ベット</w:t>
                      </w:r>
                      <w:proofErr w:type="gramEnd"/>
                      <w:r w:rsidRPr="0061092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8"/>
                          <w:szCs w:val="52"/>
                        </w:rPr>
                        <w:t>は毎回除菌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72"/>
          <w:szCs w:val="9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291119" wp14:editId="7681D80D">
                <wp:simplePos x="0" y="0"/>
                <wp:positionH relativeFrom="column">
                  <wp:posOffset>84667</wp:posOffset>
                </wp:positionH>
                <wp:positionV relativeFrom="paragraph">
                  <wp:posOffset>169333</wp:posOffset>
                </wp:positionV>
                <wp:extent cx="2387600" cy="524299"/>
                <wp:effectExtent l="0" t="0" r="1270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524299"/>
                        </a:xfrm>
                        <a:prstGeom prst="rect">
                          <a:avLst/>
                        </a:prstGeom>
                        <a:solidFill>
                          <a:srgbClr val="FFD9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1A5122" w14:textId="77777777" w:rsidR="00401A6C" w:rsidRPr="0061092E" w:rsidRDefault="00401A6C" w:rsidP="0061092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61092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入り口で手指アルコール消毒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91119" id="テキスト ボックス 4" o:spid="_x0000_s1027" type="#_x0000_t202" style="position:absolute;margin-left:6.65pt;margin-top:13.35pt;width:188pt;height:4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" fillcolor="#ffd9ff" strokeweight=".5pt">
                <v:textbox>
                  <w:txbxContent>
                    <w:p w14:paraId="0F1A5122" w14:textId="77777777" w:rsidR="00401A6C" w:rsidRPr="0061092E" w:rsidRDefault="00401A6C" w:rsidP="0061092E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28"/>
                          <w:szCs w:val="32"/>
                        </w:rPr>
                      </w:pPr>
                      <w:r w:rsidRPr="0061092E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8"/>
                          <w:szCs w:val="32"/>
                        </w:rPr>
                        <w:t>入り口で手指アルコール消毒</w:t>
                      </w:r>
                    </w:p>
                  </w:txbxContent>
                </v:textbox>
              </v:shape>
            </w:pict>
          </mc:Fallback>
        </mc:AlternateContent>
      </w:r>
    </w:p>
    <w:p w14:paraId="792D34C5" w14:textId="77777777" w:rsidR="00401A6C" w:rsidRPr="0019107F" w:rsidRDefault="00401A6C">
      <w:pPr>
        <w:rPr>
          <w:rFonts w:ascii="BIZ UDPゴシック" w:eastAsia="BIZ UDPゴシック" w:hAnsi="BIZ UDPゴシック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E4A611B" wp14:editId="367C48B6">
            <wp:simplePos x="0" y="0"/>
            <wp:positionH relativeFrom="column">
              <wp:posOffset>4325409</wp:posOffset>
            </wp:positionH>
            <wp:positionV relativeFrom="paragraph">
              <wp:posOffset>405130</wp:posOffset>
            </wp:positionV>
            <wp:extent cx="1540933" cy="2023533"/>
            <wp:effectExtent l="0" t="0" r="2540" b="0"/>
            <wp:wrapNone/>
            <wp:docPr id="8" name="図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933" cy="202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7334">
        <w:rPr>
          <w:rFonts w:ascii="HGP創英角ｺﾞｼｯｸUB" w:eastAsia="HGP創英角ｺﾞｼｯｸUB" w:hAnsi="HGP創英角ｺﾞｼｯｸUB"/>
          <w:noProof/>
          <w:sz w:val="72"/>
          <w:szCs w:val="96"/>
        </w:rPr>
        <w:drawing>
          <wp:anchor distT="0" distB="0" distL="114300" distR="114300" simplePos="0" relativeHeight="251666432" behindDoc="0" locked="0" layoutInCell="1" allowOverlap="1" wp14:anchorId="58FE4A5A" wp14:editId="2E774F8A">
            <wp:simplePos x="0" y="0"/>
            <wp:positionH relativeFrom="margin">
              <wp:posOffset>558800</wp:posOffset>
            </wp:positionH>
            <wp:positionV relativeFrom="paragraph">
              <wp:posOffset>304800</wp:posOffset>
            </wp:positionV>
            <wp:extent cx="1574800" cy="2098860"/>
            <wp:effectExtent l="0" t="0" r="635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941" cy="21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4E6F50" w14:textId="77777777" w:rsidR="00401A6C" w:rsidRDefault="00401A6C"/>
    <w:p w14:paraId="1A1132BF" w14:textId="77777777" w:rsidR="00401A6C" w:rsidRDefault="00401A6C"/>
    <w:p w14:paraId="20D48555" w14:textId="77777777" w:rsidR="00401A6C" w:rsidRDefault="00401A6C"/>
    <w:p w14:paraId="140BCD59" w14:textId="77777777" w:rsidR="00401A6C" w:rsidRDefault="00401A6C"/>
    <w:p w14:paraId="23D17D0A" w14:textId="77777777" w:rsidR="00401A6C" w:rsidRDefault="00401A6C"/>
    <w:p w14:paraId="36B6BAD4" w14:textId="77777777" w:rsidR="00401A6C" w:rsidRDefault="00401A6C"/>
    <w:p w14:paraId="1B2A3AD3" w14:textId="77777777" w:rsidR="00401A6C" w:rsidRDefault="00401A6C"/>
    <w:p w14:paraId="3E1F6208" w14:textId="77777777" w:rsidR="00401A6C" w:rsidRDefault="00401A6C"/>
    <w:p w14:paraId="55009B48" w14:textId="77777777" w:rsidR="00401A6C" w:rsidRDefault="00401A6C"/>
    <w:p w14:paraId="1351F2D9" w14:textId="77777777" w:rsidR="00401A6C" w:rsidRDefault="00401A6C"/>
    <w:p w14:paraId="49DE3291" w14:textId="77777777" w:rsidR="00401A6C" w:rsidRDefault="00401A6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23329BD" wp14:editId="6FD511DF">
                <wp:simplePos x="0" y="0"/>
                <wp:positionH relativeFrom="margin">
                  <wp:align>center</wp:align>
                </wp:positionH>
                <wp:positionV relativeFrom="paragraph">
                  <wp:posOffset>202988</wp:posOffset>
                </wp:positionV>
                <wp:extent cx="6993255" cy="3352165"/>
                <wp:effectExtent l="0" t="0" r="17145" b="19685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3255" cy="3352165"/>
                        </a:xfrm>
                        <a:prstGeom prst="roundRect">
                          <a:avLst/>
                        </a:prstGeom>
                        <a:solidFill>
                          <a:srgbClr val="FD8BE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12C419" id="四角形: 角を丸くする 14" o:spid="_x0000_s1026" style="position:absolute;left:0;text-align:left;margin-left:0;margin-top:16pt;width:550.65pt;height:263.95pt;z-index:-2516520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" fillcolor="#fd8be2" strokecolor="#1f4d78 [1604]" strokeweight="2pt">
                <v:stroke endcap="round"/>
                <w10:wrap anchorx="margin"/>
              </v:roundrect>
            </w:pict>
          </mc:Fallback>
        </mc:AlternateContent>
      </w:r>
    </w:p>
    <w:p w14:paraId="6C46C64E" w14:textId="77777777" w:rsidR="00401A6C" w:rsidRDefault="00401A6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B8C86" wp14:editId="27EADBE7">
                <wp:simplePos x="0" y="0"/>
                <wp:positionH relativeFrom="margin">
                  <wp:posOffset>302895</wp:posOffset>
                </wp:positionH>
                <wp:positionV relativeFrom="paragraph">
                  <wp:posOffset>183304</wp:posOffset>
                </wp:positionV>
                <wp:extent cx="3022600" cy="507365"/>
                <wp:effectExtent l="0" t="0" r="25400" b="2603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0" cy="507365"/>
                        </a:xfrm>
                        <a:prstGeom prst="rect">
                          <a:avLst/>
                        </a:prstGeom>
                        <a:solidFill>
                          <a:srgbClr val="FFD9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CBD3BB" w14:textId="77777777" w:rsidR="00401A6C" w:rsidRPr="00641F85" w:rsidRDefault="00401A6C">
                            <w:pPr>
                              <w:rPr>
                                <w:rFonts w:ascii="BIZ UDPゴシック" w:eastAsia="BIZ UDPゴシック" w:hAnsi="BIZ UDPゴシック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6"/>
                              </w:rPr>
                              <w:t>院内には換気窓10個あり</w:t>
                            </w:r>
                            <w:r w:rsidRPr="00641F85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6"/>
                              </w:rPr>
                              <w:t>換気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B8C86" id="テキスト ボックス 7" o:spid="_x0000_s1028" type="#_x0000_t202" style="position:absolute;margin-left:23.85pt;margin-top:14.45pt;width:238pt;height:39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" fillcolor="#ffd9ff" strokeweight=".5pt">
                <v:textbox>
                  <w:txbxContent>
                    <w:p w14:paraId="4CCBD3BB" w14:textId="77777777" w:rsidR="00401A6C" w:rsidRPr="00641F85" w:rsidRDefault="00401A6C">
                      <w:pPr>
                        <w:rPr>
                          <w:rFonts w:ascii="BIZ UDPゴシック" w:eastAsia="BIZ UDPゴシック" w:hAnsi="BIZ UDPゴシック"/>
                          <w:sz w:val="32"/>
                          <w:szCs w:val="3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32"/>
                          <w:szCs w:val="36"/>
                        </w:rPr>
                        <w:t>院内には換気窓10個あり</w:t>
                      </w:r>
                      <w:r w:rsidRPr="00641F85">
                        <w:rPr>
                          <w:rFonts w:ascii="BIZ UDPゴシック" w:eastAsia="BIZ UDPゴシック" w:hAnsi="BIZ UDPゴシック" w:hint="eastAsia"/>
                          <w:sz w:val="32"/>
                          <w:szCs w:val="36"/>
                        </w:rPr>
                        <w:t>換気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0303FB" wp14:editId="26BCB6EF">
                <wp:simplePos x="0" y="0"/>
                <wp:positionH relativeFrom="column">
                  <wp:posOffset>3718984</wp:posOffset>
                </wp:positionH>
                <wp:positionV relativeFrom="paragraph">
                  <wp:posOffset>180975</wp:posOffset>
                </wp:positionV>
                <wp:extent cx="2751455" cy="490855"/>
                <wp:effectExtent l="0" t="0" r="10795" b="2349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1455" cy="490855"/>
                        </a:xfrm>
                        <a:prstGeom prst="rect">
                          <a:avLst/>
                        </a:prstGeom>
                        <a:solidFill>
                          <a:srgbClr val="FFD9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F59FB4" w14:textId="77777777" w:rsidR="00401A6C" w:rsidRPr="00641F85" w:rsidRDefault="00401A6C">
                            <w:pPr>
                              <w:rPr>
                                <w:rFonts w:ascii="BIZ UDPゴシック" w:eastAsia="BIZ UDPゴシック" w:hAnsi="BIZ UDPゴシック"/>
                                <w:sz w:val="36"/>
                                <w:szCs w:val="40"/>
                              </w:rPr>
                            </w:pPr>
                            <w:r w:rsidRPr="00641F85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40"/>
                              </w:rPr>
                              <w:t>便座除菌クリーナー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40"/>
                              </w:rPr>
                              <w:t>設置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303FB" id="テキスト ボックス 11" o:spid="_x0000_s1029" type="#_x0000_t202" style="position:absolute;margin-left:292.85pt;margin-top:14.25pt;width:216.65pt;height:38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" fillcolor="#ffd9ff" strokeweight=".5pt">
                <v:textbox>
                  <w:txbxContent>
                    <w:p w14:paraId="3EF59FB4" w14:textId="77777777" w:rsidR="00401A6C" w:rsidRPr="00641F85" w:rsidRDefault="00401A6C">
                      <w:pPr>
                        <w:rPr>
                          <w:rFonts w:ascii="BIZ UDPゴシック" w:eastAsia="BIZ UDPゴシック" w:hAnsi="BIZ UDPゴシック"/>
                          <w:sz w:val="36"/>
                          <w:szCs w:val="40"/>
                        </w:rPr>
                      </w:pPr>
                      <w:r w:rsidRPr="00641F85">
                        <w:rPr>
                          <w:rFonts w:ascii="BIZ UDPゴシック" w:eastAsia="BIZ UDPゴシック" w:hAnsi="BIZ UDPゴシック" w:hint="eastAsia"/>
                          <w:sz w:val="36"/>
                          <w:szCs w:val="40"/>
                        </w:rPr>
                        <w:t>便座除菌クリーナー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36"/>
                          <w:szCs w:val="40"/>
                        </w:rPr>
                        <w:t>設置</w:t>
                      </w:r>
                    </w:p>
                  </w:txbxContent>
                </v:textbox>
              </v:shape>
            </w:pict>
          </mc:Fallback>
        </mc:AlternateContent>
      </w:r>
    </w:p>
    <w:p w14:paraId="7232922C" w14:textId="77777777" w:rsidR="00401A6C" w:rsidRDefault="00401A6C"/>
    <w:p w14:paraId="191E9B4C" w14:textId="77777777" w:rsidR="00401A6C" w:rsidRDefault="00401A6C"/>
    <w:p w14:paraId="46386915" w14:textId="77777777" w:rsidR="00401A6C" w:rsidRDefault="00401A6C">
      <w:r>
        <w:rPr>
          <w:noProof/>
        </w:rPr>
        <w:drawing>
          <wp:anchor distT="0" distB="0" distL="114300" distR="114300" simplePos="0" relativeHeight="251661312" behindDoc="0" locked="0" layoutInCell="1" allowOverlap="1" wp14:anchorId="30C2C751" wp14:editId="3B6535C2">
            <wp:simplePos x="0" y="0"/>
            <wp:positionH relativeFrom="column">
              <wp:posOffset>4311227</wp:posOffset>
            </wp:positionH>
            <wp:positionV relativeFrom="paragraph">
              <wp:posOffset>149860</wp:posOffset>
            </wp:positionV>
            <wp:extent cx="1767205" cy="2356485"/>
            <wp:effectExtent l="0" t="0" r="4445" b="571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24267D" w14:textId="77777777" w:rsidR="00401A6C" w:rsidRDefault="00401A6C"/>
    <w:p w14:paraId="6EE57DC5" w14:textId="77777777" w:rsidR="00401A6C" w:rsidRDefault="00401A6C">
      <w:r w:rsidRPr="00BC7334">
        <w:rPr>
          <w:rFonts w:ascii="HGP創英角ｺﾞｼｯｸUB" w:eastAsia="HGP創英角ｺﾞｼｯｸUB" w:hAnsi="HGP創英角ｺﾞｼｯｸUB"/>
          <w:noProof/>
          <w:sz w:val="72"/>
          <w:szCs w:val="96"/>
        </w:rPr>
        <w:drawing>
          <wp:anchor distT="0" distB="0" distL="114300" distR="114300" simplePos="0" relativeHeight="251659264" behindDoc="0" locked="0" layoutInCell="1" allowOverlap="1" wp14:anchorId="34CC2A52" wp14:editId="17805346">
            <wp:simplePos x="0" y="0"/>
            <wp:positionH relativeFrom="margin">
              <wp:posOffset>338667</wp:posOffset>
            </wp:positionH>
            <wp:positionV relativeFrom="paragraph">
              <wp:posOffset>17780</wp:posOffset>
            </wp:positionV>
            <wp:extent cx="2954655" cy="2032635"/>
            <wp:effectExtent l="0" t="0" r="0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16F236" w14:textId="77777777" w:rsidR="00401A6C" w:rsidRDefault="00401A6C"/>
    <w:p w14:paraId="0C57075E" w14:textId="77777777" w:rsidR="00401A6C" w:rsidRDefault="00401A6C"/>
    <w:p w14:paraId="01C25D78" w14:textId="77777777" w:rsidR="00401A6C" w:rsidRDefault="00401A6C"/>
    <w:p w14:paraId="1888808A" w14:textId="77777777" w:rsidR="00401A6C" w:rsidRDefault="00401A6C" w:rsidP="00077205">
      <w:pPr>
        <w:tabs>
          <w:tab w:val="left" w:pos="7227"/>
        </w:tabs>
      </w:pPr>
      <w:r>
        <w:tab/>
      </w:r>
    </w:p>
    <w:p w14:paraId="47B7ED99" w14:textId="77777777" w:rsidR="00401A6C" w:rsidRDefault="00401A6C"/>
    <w:p w14:paraId="7622F1A7" w14:textId="77777777" w:rsidR="00401A6C" w:rsidRDefault="00401A6C"/>
    <w:p w14:paraId="359D832A" w14:textId="77777777" w:rsidR="00401A6C" w:rsidRDefault="00401A6C"/>
    <w:p w14:paraId="76BDA085" w14:textId="77777777" w:rsidR="00401A6C" w:rsidRDefault="00401A6C"/>
    <w:p w14:paraId="63C40C58" w14:textId="77777777" w:rsidR="00401A6C" w:rsidRDefault="00401A6C">
      <w:r>
        <w:rPr>
          <w:rFonts w:ascii="HGP創英角ｺﾞｼｯｸUB" w:eastAsia="HGP創英角ｺﾞｼｯｸUB" w:hAnsi="HGP創英角ｺﾞｼｯｸUB"/>
          <w:noProof/>
          <w:sz w:val="72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0762D9" wp14:editId="0367DE13">
                <wp:simplePos x="0" y="0"/>
                <wp:positionH relativeFrom="margin">
                  <wp:posOffset>-148590</wp:posOffset>
                </wp:positionH>
                <wp:positionV relativeFrom="paragraph">
                  <wp:posOffset>218228</wp:posOffset>
                </wp:positionV>
                <wp:extent cx="6985000" cy="2971165"/>
                <wp:effectExtent l="0" t="0" r="25400" b="19685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0" cy="2971165"/>
                        </a:xfrm>
                        <a:prstGeom prst="roundRect">
                          <a:avLst/>
                        </a:prstGeom>
                        <a:solidFill>
                          <a:srgbClr val="FD8BE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B7601F" w14:textId="77777777" w:rsidR="00401A6C" w:rsidRDefault="00401A6C" w:rsidP="000772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0762D9" id="四角形: 角を丸くする 12" o:spid="_x0000_s1030" style="position:absolute;margin-left:-11.7pt;margin-top:17.2pt;width:550pt;height:233.9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" fillcolor="#fd8be2" strokecolor="#1f4d78 [1604]" strokeweight="2pt">
                <v:stroke endcap="round"/>
                <v:textbox>
                  <w:txbxContent>
                    <w:p w14:paraId="48B7601F" w14:textId="77777777" w:rsidR="00401A6C" w:rsidRDefault="00401A6C" w:rsidP="00077205"/>
                  </w:txbxContent>
                </v:textbox>
                <w10:wrap anchorx="margin"/>
              </v:roundrect>
            </w:pict>
          </mc:Fallback>
        </mc:AlternateContent>
      </w:r>
    </w:p>
    <w:p w14:paraId="731A79E3" w14:textId="77777777" w:rsidR="00401A6C" w:rsidRDefault="00401A6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BF3E11" wp14:editId="3DBCF0BC">
                <wp:simplePos x="0" y="0"/>
                <wp:positionH relativeFrom="column">
                  <wp:posOffset>259503</wp:posOffset>
                </wp:positionH>
                <wp:positionV relativeFrom="paragraph">
                  <wp:posOffset>50800</wp:posOffset>
                </wp:positionV>
                <wp:extent cx="2988310" cy="465455"/>
                <wp:effectExtent l="0" t="0" r="21590" b="1079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465455"/>
                        </a:xfrm>
                        <a:prstGeom prst="rect">
                          <a:avLst/>
                        </a:prstGeom>
                        <a:solidFill>
                          <a:srgbClr val="FFD9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342DB4" w14:textId="77777777" w:rsidR="00401A6C" w:rsidRPr="005C62BF" w:rsidRDefault="00401A6C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5C62B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スタッフ全員マスク着用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F3E11" id="テキスト ボックス 17" o:spid="_x0000_s1031" type="#_x0000_t202" style="position:absolute;margin-left:20.45pt;margin-top:4pt;width:235.3pt;height:36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" fillcolor="#ffd9ff" strokeweight=".5pt">
                <v:textbox>
                  <w:txbxContent>
                    <w:p w14:paraId="24342DB4" w14:textId="77777777" w:rsidR="00401A6C" w:rsidRPr="005C62BF" w:rsidRDefault="00401A6C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40"/>
                          <w:szCs w:val="44"/>
                        </w:rPr>
                      </w:pPr>
                      <w:r w:rsidRPr="005C62B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4"/>
                        </w:rPr>
                        <w:t>スタッフ全員マスク着用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6C3EFB" wp14:editId="17B8DF21">
                <wp:simplePos x="0" y="0"/>
                <wp:positionH relativeFrom="column">
                  <wp:posOffset>3868843</wp:posOffset>
                </wp:positionH>
                <wp:positionV relativeFrom="paragraph">
                  <wp:posOffset>55034</wp:posOffset>
                </wp:positionV>
                <wp:extent cx="2548255" cy="490220"/>
                <wp:effectExtent l="0" t="0" r="23495" b="2413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255" cy="490220"/>
                        </a:xfrm>
                        <a:prstGeom prst="rect">
                          <a:avLst/>
                        </a:prstGeom>
                        <a:solidFill>
                          <a:srgbClr val="FFD9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327A92" w14:textId="77777777" w:rsidR="00401A6C" w:rsidRPr="00C20A27" w:rsidRDefault="00401A6C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C20A2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お手拭きペーパー設置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C3EFB" id="テキスト ボックス 19" o:spid="_x0000_s1032" type="#_x0000_t202" style="position:absolute;margin-left:304.65pt;margin-top:4.35pt;width:200.65pt;height:38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" fillcolor="#ffd9ff" strokeweight=".5pt">
                <v:textbox>
                  <w:txbxContent>
                    <w:p w14:paraId="65327A92" w14:textId="77777777" w:rsidR="00401A6C" w:rsidRPr="00C20A27" w:rsidRDefault="00401A6C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36"/>
                          <w:szCs w:val="40"/>
                        </w:rPr>
                      </w:pPr>
                      <w:r w:rsidRPr="00C20A2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40"/>
                        </w:rPr>
                        <w:t>お手拭きペーパー設置</w:t>
                      </w:r>
                    </w:p>
                  </w:txbxContent>
                </v:textbox>
              </v:shape>
            </w:pict>
          </mc:Fallback>
        </mc:AlternateContent>
      </w:r>
    </w:p>
    <w:p w14:paraId="59C2E536" w14:textId="77777777" w:rsidR="00401A6C" w:rsidRDefault="00401A6C"/>
    <w:p w14:paraId="24E02A40" w14:textId="77777777" w:rsidR="00401A6C" w:rsidRDefault="00401A6C">
      <w:r>
        <w:rPr>
          <w:noProof/>
        </w:rPr>
        <w:drawing>
          <wp:anchor distT="0" distB="0" distL="114300" distR="114300" simplePos="0" relativeHeight="251670528" behindDoc="0" locked="0" layoutInCell="1" allowOverlap="1" wp14:anchorId="2A54B474" wp14:editId="0E9B9A37">
            <wp:simplePos x="0" y="0"/>
            <wp:positionH relativeFrom="column">
              <wp:posOffset>4392719</wp:posOffset>
            </wp:positionH>
            <wp:positionV relativeFrom="paragraph">
              <wp:posOffset>177800</wp:posOffset>
            </wp:positionV>
            <wp:extent cx="1661160" cy="221488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22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C1A6BA" w14:textId="77777777" w:rsidR="00401A6C" w:rsidRDefault="00401A6C">
      <w:r>
        <w:rPr>
          <w:noProof/>
        </w:rPr>
        <w:drawing>
          <wp:anchor distT="0" distB="0" distL="114300" distR="114300" simplePos="0" relativeHeight="251674624" behindDoc="0" locked="0" layoutInCell="1" allowOverlap="1" wp14:anchorId="0277DBD1" wp14:editId="4B389E5E">
            <wp:simplePos x="0" y="0"/>
            <wp:positionH relativeFrom="column">
              <wp:posOffset>331681</wp:posOffset>
            </wp:positionH>
            <wp:positionV relativeFrom="paragraph">
              <wp:posOffset>203835</wp:posOffset>
            </wp:positionV>
            <wp:extent cx="2946400" cy="1964055"/>
            <wp:effectExtent l="0" t="0" r="635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26005F" w14:textId="77777777" w:rsidR="00401A6C" w:rsidRDefault="00401A6C"/>
    <w:p w14:paraId="62E8E4F9" w14:textId="77777777" w:rsidR="00401A6C" w:rsidRDefault="00401A6C"/>
    <w:p w14:paraId="1BA50198" w14:textId="77777777" w:rsidR="00401A6C" w:rsidRDefault="00401A6C"/>
    <w:p w14:paraId="243AF598" w14:textId="77777777" w:rsidR="00401A6C" w:rsidRDefault="00401A6C"/>
    <w:p w14:paraId="04EC85BD" w14:textId="77777777" w:rsidR="00401A6C" w:rsidRDefault="00401A6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2053E4" wp14:editId="313F3735">
                <wp:simplePos x="0" y="0"/>
                <wp:positionH relativeFrom="column">
                  <wp:posOffset>4523316</wp:posOffset>
                </wp:positionH>
                <wp:positionV relativeFrom="paragraph">
                  <wp:posOffset>86571</wp:posOffset>
                </wp:positionV>
                <wp:extent cx="567055" cy="522816"/>
                <wp:effectExtent l="19050" t="19050" r="42545" b="29845"/>
                <wp:wrapNone/>
                <wp:docPr id="20" name="フローチャート: 結合子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55" cy="522816"/>
                        </a:xfrm>
                        <a:prstGeom prst="flowChartConnector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1AF6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20" o:spid="_x0000_s1026" type="#_x0000_t120" style="position:absolute;left:0;text-align:left;margin-left:356.15pt;margin-top:6.8pt;width:44.65pt;height:41.1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" filled="f" strokecolor="red" strokeweight="4.5pt">
                <v:stroke endcap="round"/>
              </v:shape>
            </w:pict>
          </mc:Fallback>
        </mc:AlternateContent>
      </w:r>
    </w:p>
    <w:p w14:paraId="00D35C03" w14:textId="77777777" w:rsidR="00401A6C" w:rsidRDefault="00401A6C"/>
    <w:p w14:paraId="477D82FB" w14:textId="77777777" w:rsidR="00401A6C" w:rsidRDefault="00401A6C"/>
    <w:p w14:paraId="3516B140" w14:textId="77777777" w:rsidR="00401A6C" w:rsidRDefault="00401A6C"/>
    <w:sectPr w:rsidR="00401A6C">
      <w:pgSz w:w="12240" w:h="15840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bordersDoNotSurroundHeader/>
  <w:bordersDoNotSurroundFooter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log" w:val="1"/>
  </w:docVars>
  <w:rsids>
    <w:rsidRoot w:val="00401A6C"/>
    <w:rsid w:val="00401A6C"/>
    <w:rsid w:val="00673C3E"/>
    <w:rsid w:val="00ED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E2226E"/>
  <w15:docId w15:val="{111EEA14-7DA8-481A-B655-5A513727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next w:val="a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2">
    <w:name w:val="heading 2"/>
    <w:basedOn w:val="a"/>
    <w:next w:val="a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3">
    <w:name w:val="heading 3"/>
    <w:basedOn w:val="a"/>
    <w:next w:val="a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4">
    <w:name w:val="heading 4"/>
    <w:basedOn w:val="a"/>
    <w:next w:val="a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5">
    <w:name w:val="heading 5"/>
    <w:basedOn w:val="a"/>
    <w:next w:val="a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6">
    <w:name w:val="heading 6"/>
    <w:basedOn w:val="a"/>
    <w:next w:val="a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a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a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a4">
    <w:name w:val="List Paragraph"/>
    <w:basedOn w:val="a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a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a"/>
    <w:next w:val="a"/>
    <w:semiHidden/>
    <w:pPr>
      <w:spacing w:after="120"/>
    </w:pPr>
    <w:rPr>
      <w:sz w:val="2"/>
      <w:szCs w:val="2"/>
    </w:rPr>
  </w:style>
  <w:style w:type="character" w:styleId="a5">
    <w:name w:val="Emphasis"/>
    <w:basedOn w:val="a0"/>
    <w:uiPriority w:val="22"/>
    <w:qFormat/>
    <w:rPr>
      <w:i/>
      <w:iCs/>
    </w:rPr>
  </w:style>
  <w:style w:type="character" w:styleId="a6">
    <w:name w:val="Strong"/>
    <w:basedOn w:val="a0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a7">
    <w:name w:val="Quote"/>
    <w:basedOn w:val="a"/>
    <w:next w:val="a"/>
    <w:uiPriority w:val="1"/>
    <w:qFormat/>
    <w:pPr>
      <w:ind w:left="720" w:right="720"/>
    </w:pPr>
    <w:rPr>
      <w:color w:val="000000" w:themeColor="text1"/>
    </w:rPr>
  </w:style>
  <w:style w:type="paragraph" w:styleId="Web">
    <w:name w:val="Normal (Web)"/>
    <w:basedOn w:val="a"/>
    <w:uiPriority w:val="1"/>
    <w:rsid w:val="001A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B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95120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91A2DB-BB08-46B3-AF3A-B89981616603}"/>
      </w:docPartPr>
      <w:docPartBody>
        <w:p w:rsidR="00000000" w:rsidRDefault="00455E82">
          <w:r w:rsidRPr="00A56F2B">
            <w:rPr>
              <w:rStyle w:val="a3"/>
              <w:rFonts w:hint="eastAsia"/>
            </w:rPr>
            <w:t>[ここに投稿タイトルを入力してください]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82"/>
    <w:rsid w:val="000502D5"/>
    <w:rsid w:val="0045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5E8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logPostInfo xmlns="http://www.microsoft.com/Office/Word/BlogTool">
  <PostTitle>患者様へ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Props1.xml><?xml version="1.0" encoding="utf-8"?>
<ds:datastoreItem xmlns:ds="http://schemas.openxmlformats.org/officeDocument/2006/customXml" ds:itemID="{5F329CAD-B019-4FA6-9FEF-74898909AD20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shinsuke</dc:creator>
  <cp:keywords/>
  <dc:description/>
  <cp:lastModifiedBy>善林 伸介</cp:lastModifiedBy>
  <cp:revision>1</cp:revision>
  <dcterms:created xsi:type="dcterms:W3CDTF">2020-05-30T23:48:00Z</dcterms:created>
  <dcterms:modified xsi:type="dcterms:W3CDTF">2020-05-30T23:48:00Z</dcterms:modified>
</cp:coreProperties>
</file>